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AD" w:rsidRPr="001B6672" w:rsidRDefault="00CE67AD">
      <w:r w:rsidRPr="001B6672">
        <w:rPr>
          <w:b/>
        </w:rPr>
        <w:t>Sollicitatieformulier kinderburgemeester gemeente Doesburg</w:t>
      </w:r>
      <w:r w:rsidRPr="001B6672">
        <w:rPr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5"/>
        <w:gridCol w:w="15"/>
        <w:gridCol w:w="4982"/>
      </w:tblGrid>
      <w:tr w:rsidR="00CE67AD" w:rsidRPr="001B6672" w:rsidTr="00CE67AD">
        <w:tc>
          <w:tcPr>
            <w:tcW w:w="9062" w:type="dxa"/>
            <w:gridSpan w:val="3"/>
          </w:tcPr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  <w:p w:rsidR="00CE67AD" w:rsidRPr="001B6672" w:rsidRDefault="00CE67AD" w:rsidP="0068086E">
            <w:r w:rsidRPr="001B6672">
              <w:t>Mijn naam is:</w:t>
            </w:r>
          </w:p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</w:tc>
      </w:tr>
      <w:tr w:rsidR="00CE67AD" w:rsidRPr="001B6672" w:rsidTr="00CE67AD">
        <w:tc>
          <w:tcPr>
            <w:tcW w:w="9062" w:type="dxa"/>
            <w:gridSpan w:val="3"/>
          </w:tcPr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  <w:p w:rsidR="00CE67AD" w:rsidRPr="001B6672" w:rsidRDefault="00CE67AD" w:rsidP="0068086E">
            <w:r w:rsidRPr="001B6672">
              <w:t>Adres:</w:t>
            </w:r>
          </w:p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</w:tc>
      </w:tr>
      <w:tr w:rsidR="00F5537E" w:rsidRPr="001B6672" w:rsidTr="00F5537E">
        <w:tc>
          <w:tcPr>
            <w:tcW w:w="4065" w:type="dxa"/>
          </w:tcPr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  <w:p w:rsidR="00F5537E" w:rsidRPr="001B6672" w:rsidRDefault="00F5537E" w:rsidP="0068086E">
            <w:r w:rsidRPr="001B6672">
              <w:t>Postcode:</w:t>
            </w:r>
          </w:p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</w:tc>
        <w:tc>
          <w:tcPr>
            <w:tcW w:w="4997" w:type="dxa"/>
            <w:gridSpan w:val="2"/>
          </w:tcPr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  <w:p w:rsidR="00F5537E" w:rsidRPr="001B6672" w:rsidRDefault="00F5537E" w:rsidP="0068086E">
            <w:r w:rsidRPr="001B6672">
              <w:t>Woonplaats:</w:t>
            </w:r>
          </w:p>
        </w:tc>
      </w:tr>
      <w:tr w:rsidR="00F5537E" w:rsidRPr="001B6672" w:rsidTr="00CD383F">
        <w:tc>
          <w:tcPr>
            <w:tcW w:w="9062" w:type="dxa"/>
            <w:gridSpan w:val="3"/>
          </w:tcPr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  <w:p w:rsidR="00F5537E" w:rsidRPr="001B6672" w:rsidRDefault="00F5537E" w:rsidP="0068086E">
            <w:r w:rsidRPr="001B6672">
              <w:t>Geboortedatum:</w:t>
            </w:r>
          </w:p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</w:tc>
      </w:tr>
      <w:tr w:rsidR="00CE67AD" w:rsidRPr="001B6672" w:rsidTr="00F5537E">
        <w:tc>
          <w:tcPr>
            <w:tcW w:w="9062" w:type="dxa"/>
            <w:gridSpan w:val="3"/>
            <w:tcBorders>
              <w:top w:val="nil"/>
            </w:tcBorders>
          </w:tcPr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  <w:p w:rsidR="00CE67AD" w:rsidRPr="001B6672" w:rsidRDefault="00F5537E" w:rsidP="0068086E">
            <w:r w:rsidRPr="001B6672">
              <w:t>E-mailadres:</w:t>
            </w:r>
            <w:r w:rsidR="009F618F">
              <w:br/>
            </w:r>
            <w:r w:rsidR="009F618F" w:rsidRPr="009F618F">
              <w:rPr>
                <w:i/>
              </w:rPr>
              <w:t>(Let op dat er een geldig e-mailadres wordt ingevoerd. De communicatie over de vacature kinderburgemeester zal namelijk digitaal verlopen via het door u opgegeven e-mailadres).</w:t>
            </w:r>
          </w:p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CE67AD" w:rsidRPr="001B6672" w:rsidTr="00CE67AD">
        <w:tc>
          <w:tcPr>
            <w:tcW w:w="9062" w:type="dxa"/>
            <w:gridSpan w:val="3"/>
          </w:tcPr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  <w:p w:rsidR="00CE67AD" w:rsidRPr="001B6672" w:rsidRDefault="00F5537E" w:rsidP="0068086E">
            <w:r w:rsidRPr="001B6672">
              <w:t>Telefoonnummer:</w:t>
            </w:r>
          </w:p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</w:tc>
      </w:tr>
      <w:tr w:rsidR="0081155F" w:rsidRPr="001B6672" w:rsidTr="0081155F">
        <w:tc>
          <w:tcPr>
            <w:tcW w:w="4080" w:type="dxa"/>
            <w:gridSpan w:val="2"/>
          </w:tcPr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  <w:p w:rsidR="0081155F" w:rsidRPr="001B6672" w:rsidRDefault="0081155F" w:rsidP="0068086E">
            <w:r w:rsidRPr="001B6672">
              <w:t>School:</w:t>
            </w:r>
          </w:p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</w:tc>
        <w:tc>
          <w:tcPr>
            <w:tcW w:w="4982" w:type="dxa"/>
          </w:tcPr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  <w:p w:rsidR="0081155F" w:rsidRPr="001B6672" w:rsidRDefault="0081155F" w:rsidP="0068086E">
            <w:r w:rsidRPr="001B6672">
              <w:t>Groep:</w:t>
            </w:r>
          </w:p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</w:tc>
      </w:tr>
      <w:tr w:rsidR="0081155F" w:rsidRPr="001B6672" w:rsidTr="00947B9C">
        <w:tc>
          <w:tcPr>
            <w:tcW w:w="9062" w:type="dxa"/>
            <w:gridSpan w:val="3"/>
          </w:tcPr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  <w:p w:rsidR="0081155F" w:rsidRPr="001B6672" w:rsidRDefault="0081155F" w:rsidP="0068086E">
            <w:r w:rsidRPr="001B6672">
              <w:t>Heb je toestemming van je ouders</w:t>
            </w:r>
            <w:r w:rsidR="009C1964">
              <w:t xml:space="preserve"> om te solliciteren</w:t>
            </w:r>
            <w:r w:rsidRPr="001B6672">
              <w:t>?</w:t>
            </w:r>
          </w:p>
          <w:p w:rsidR="0068086E" w:rsidRPr="001B6672" w:rsidRDefault="0068086E" w:rsidP="0068086E">
            <w:pPr>
              <w:rPr>
                <w:sz w:val="10"/>
                <w:szCs w:val="10"/>
              </w:rPr>
            </w:pPr>
          </w:p>
        </w:tc>
      </w:tr>
      <w:tr w:rsidR="009C1964" w:rsidRPr="001B6672" w:rsidTr="009C1964">
        <w:trPr>
          <w:trHeight w:val="310"/>
        </w:trPr>
        <w:tc>
          <w:tcPr>
            <w:tcW w:w="9062" w:type="dxa"/>
            <w:gridSpan w:val="3"/>
          </w:tcPr>
          <w:p w:rsidR="009C1964" w:rsidRPr="009C1964" w:rsidRDefault="009C1964" w:rsidP="00E5537D">
            <w:pPr>
              <w:spacing w:line="276" w:lineRule="auto"/>
            </w:pPr>
            <w:r>
              <w:br/>
              <w:t>Heb je toestemming van je ouders om op de foto te gaan?</w:t>
            </w:r>
          </w:p>
        </w:tc>
      </w:tr>
      <w:tr w:rsidR="00E5537D" w:rsidRPr="001B6672" w:rsidTr="00E5537D">
        <w:trPr>
          <w:trHeight w:val="474"/>
        </w:trPr>
        <w:tc>
          <w:tcPr>
            <w:tcW w:w="9062" w:type="dxa"/>
            <w:gridSpan w:val="3"/>
          </w:tcPr>
          <w:p w:rsidR="00E5537D" w:rsidRDefault="00E5537D" w:rsidP="00B374B2">
            <w:pPr>
              <w:spacing w:line="360" w:lineRule="auto"/>
            </w:pPr>
            <w:r>
              <w:t>Telefoonnummer van één van de ouders (</w:t>
            </w:r>
            <w:r w:rsidR="00B374B2">
              <w:t>voor eventuele</w:t>
            </w:r>
            <w:r>
              <w:t xml:space="preserve"> calamiteiten)</w:t>
            </w:r>
            <w:r w:rsidR="00B374B2">
              <w:t>?</w:t>
            </w:r>
          </w:p>
        </w:tc>
      </w:tr>
    </w:tbl>
    <w:p w:rsidR="003E307F" w:rsidRPr="001B6672" w:rsidRDefault="003E307F"/>
    <w:tbl>
      <w:tblPr>
        <w:tblStyle w:val="Tabelraster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81155F" w:rsidRPr="001B6672" w:rsidTr="0068086E">
        <w:trPr>
          <w:trHeight w:val="362"/>
        </w:trPr>
        <w:tc>
          <w:tcPr>
            <w:tcW w:w="9467" w:type="dxa"/>
          </w:tcPr>
          <w:p w:rsidR="0068086E" w:rsidRPr="001B6672" w:rsidRDefault="0068086E">
            <w:pPr>
              <w:rPr>
                <w:sz w:val="10"/>
                <w:szCs w:val="10"/>
              </w:rPr>
            </w:pPr>
          </w:p>
          <w:p w:rsidR="0081155F" w:rsidRPr="001B6672" w:rsidRDefault="0081155F">
            <w:r w:rsidRPr="001B6672">
              <w:t>Wat kan je over jezelf vertellen? (bijvoorbeeld je hobby’s, welk beroep je later wilt doen?)</w:t>
            </w:r>
          </w:p>
          <w:p w:rsidR="0068086E" w:rsidRPr="001B6672" w:rsidRDefault="0068086E">
            <w:pPr>
              <w:rPr>
                <w:sz w:val="10"/>
                <w:szCs w:val="10"/>
              </w:rPr>
            </w:pPr>
          </w:p>
        </w:tc>
      </w:tr>
      <w:tr w:rsidR="0081155F" w:rsidRPr="001B6672" w:rsidTr="0068086E">
        <w:trPr>
          <w:trHeight w:val="2889"/>
        </w:trPr>
        <w:tc>
          <w:tcPr>
            <w:tcW w:w="9467" w:type="dxa"/>
          </w:tcPr>
          <w:p w:rsidR="0081155F" w:rsidRPr="001B6672" w:rsidRDefault="0081155F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  <w:p w:rsidR="0068086E" w:rsidRPr="001B6672" w:rsidRDefault="0068086E"/>
        </w:tc>
      </w:tr>
      <w:tr w:rsidR="0081155F" w:rsidRPr="001B6672" w:rsidTr="0068086E">
        <w:trPr>
          <w:trHeight w:val="362"/>
        </w:trPr>
        <w:tc>
          <w:tcPr>
            <w:tcW w:w="9467" w:type="dxa"/>
          </w:tcPr>
          <w:p w:rsidR="001B6672" w:rsidRDefault="001B6672"/>
          <w:p w:rsidR="0081155F" w:rsidRPr="001B6672" w:rsidRDefault="0081155F">
            <w:r w:rsidRPr="001B6672">
              <w:t>Waarom ben jij een goede kinderburgemeester? Wat zou je voor Doesburg willen doen?</w:t>
            </w:r>
          </w:p>
          <w:p w:rsidR="0068086E" w:rsidRPr="001B6672" w:rsidRDefault="0068086E">
            <w:pPr>
              <w:rPr>
                <w:sz w:val="10"/>
                <w:szCs w:val="10"/>
              </w:rPr>
            </w:pPr>
          </w:p>
        </w:tc>
      </w:tr>
      <w:tr w:rsidR="0081155F" w:rsidRPr="001B6672" w:rsidTr="0068086E">
        <w:trPr>
          <w:trHeight w:val="3230"/>
        </w:trPr>
        <w:tc>
          <w:tcPr>
            <w:tcW w:w="9467" w:type="dxa"/>
          </w:tcPr>
          <w:p w:rsidR="0081155F" w:rsidRPr="001B6672" w:rsidRDefault="0081155F"/>
        </w:tc>
      </w:tr>
    </w:tbl>
    <w:p w:rsidR="0081155F" w:rsidRPr="001B6672" w:rsidRDefault="0081155F">
      <w:pPr>
        <w:rPr>
          <w:sz w:val="24"/>
          <w:szCs w:val="24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B6672" w:rsidRPr="001B6672" w:rsidTr="001B6672">
        <w:trPr>
          <w:trHeight w:val="583"/>
        </w:trPr>
        <w:tc>
          <w:tcPr>
            <w:tcW w:w="9493" w:type="dxa"/>
          </w:tcPr>
          <w:p w:rsidR="001B6672" w:rsidRPr="001B6672" w:rsidRDefault="001B6672" w:rsidP="001B6672">
            <w:r w:rsidRPr="001B6672">
              <w:br/>
              <w:t xml:space="preserve">Waarom wil je graag kinderburgemeester worden? </w:t>
            </w:r>
            <w:r w:rsidRPr="001B6672">
              <w:br/>
            </w:r>
          </w:p>
        </w:tc>
      </w:tr>
      <w:tr w:rsidR="001B6672" w:rsidRPr="001B6672" w:rsidTr="001B6672">
        <w:trPr>
          <w:trHeight w:val="3291"/>
        </w:trPr>
        <w:tc>
          <w:tcPr>
            <w:tcW w:w="9493" w:type="dxa"/>
          </w:tcPr>
          <w:p w:rsidR="001B6672" w:rsidRPr="001B6672" w:rsidRDefault="001B6672"/>
        </w:tc>
      </w:tr>
    </w:tbl>
    <w:p w:rsidR="001B6672" w:rsidRPr="001B6672" w:rsidRDefault="001B6672"/>
    <w:p w:rsidR="0081155F" w:rsidRPr="001B6672" w:rsidRDefault="0081155F">
      <w:r w:rsidRPr="001B6672">
        <w:t xml:space="preserve">Mail dit formulier naar </w:t>
      </w:r>
      <w:hyperlink r:id="rId4" w:history="1">
        <w:r w:rsidRPr="001B6672">
          <w:rPr>
            <w:rStyle w:val="Hyperlink"/>
          </w:rPr>
          <w:t>petra.oortgiese@doesburg.nl</w:t>
        </w:r>
      </w:hyperlink>
      <w:r w:rsidRPr="001B6672">
        <w:t xml:space="preserve"> of stuur het op naar de gemeente Doesburg, t.a.v. Petra Oortgiese, Postbus 100, 6980 AC Doesburg.</w:t>
      </w:r>
    </w:p>
    <w:sectPr w:rsidR="0081155F" w:rsidRPr="001B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77"/>
    <w:rsid w:val="001B6672"/>
    <w:rsid w:val="003E307F"/>
    <w:rsid w:val="0068086E"/>
    <w:rsid w:val="0081155F"/>
    <w:rsid w:val="00924A4A"/>
    <w:rsid w:val="009C1964"/>
    <w:rsid w:val="009F618F"/>
    <w:rsid w:val="00B374B2"/>
    <w:rsid w:val="00B40B77"/>
    <w:rsid w:val="00CE67AD"/>
    <w:rsid w:val="00E5537D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9A8F2-52DC-4FAA-A6E7-55E3E87F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11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oortgiese@doesburg.n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71907022C7041BD80FEFD0327C5DF" ma:contentTypeVersion="13" ma:contentTypeDescription="Een nieuw document maken." ma:contentTypeScope="" ma:versionID="eec9b1308c6c50a885a41995a59a0d07">
  <xsd:schema xmlns:xsd="http://www.w3.org/2001/XMLSchema" xmlns:xs="http://www.w3.org/2001/XMLSchema" xmlns:p="http://schemas.microsoft.com/office/2006/metadata/properties" xmlns:ns2="424fce6b-c2ca-4cd9-b83c-86a7df1b4e07" xmlns:ns3="4391d9d8-29df-44c3-aca5-c54b2bb3ca77" targetNamespace="http://schemas.microsoft.com/office/2006/metadata/properties" ma:root="true" ma:fieldsID="10fbb47ceebbb9503c298797a5890c93" ns2:_="" ns3:_="">
    <xsd:import namespace="424fce6b-c2ca-4cd9-b83c-86a7df1b4e07"/>
    <xsd:import namespace="4391d9d8-29df-44c3-aca5-c54b2bb3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fce6b-c2ca-4cd9-b83c-86a7df1b4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d9d8-29df-44c3-aca5-c54b2bb3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09FE0-CF6D-461C-A3EB-98033617EEB3}"/>
</file>

<file path=customXml/itemProps2.xml><?xml version="1.0" encoding="utf-8"?>
<ds:datastoreItem xmlns:ds="http://schemas.openxmlformats.org/officeDocument/2006/customXml" ds:itemID="{A149EE52-DDB8-46A5-9C04-79C083C1FEE0}"/>
</file>

<file path=customXml/itemProps3.xml><?xml version="1.0" encoding="utf-8"?>
<ds:datastoreItem xmlns:ds="http://schemas.openxmlformats.org/officeDocument/2006/customXml" ds:itemID="{FF4DDFC2-933B-44E7-BD80-C4618CB005C7}"/>
</file>

<file path=docProps/app.xml><?xml version="1.0" encoding="utf-8"?>
<Properties xmlns="http://schemas.openxmlformats.org/officeDocument/2006/extended-properties" xmlns:vt="http://schemas.openxmlformats.org/officeDocument/2006/docPropsVTypes">
  <Template>CDE01A7E</Template>
  <TotalTime>10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Oortgiese, Petra</dc:creator>
  <cp:keywords/>
  <dc:description/>
  <cp:lastModifiedBy>Oortgiese, Petra</cp:lastModifiedBy>
  <cp:revision>7</cp:revision>
  <dcterms:created xsi:type="dcterms:W3CDTF">2018-11-19T12:15:00Z</dcterms:created>
  <dcterms:modified xsi:type="dcterms:W3CDTF">2020-01-02T09:53:00Z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0x01010023171907022C7041BD80FEFD0327C5DF</vt:lpwstr>
  </property>
</Properties>
</file>